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C7" w:rsidRPr="003951B5" w:rsidRDefault="00F346C7" w:rsidP="00F346C7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60</w:t>
      </w:r>
      <w:r w:rsidRPr="003951B5">
        <w:rPr>
          <w:szCs w:val="20"/>
        </w:rPr>
        <w:t xml:space="preserve"> Monomodefasern E9/125   250µm</w:t>
      </w:r>
    </w:p>
    <w:p w:rsidR="00F346C7" w:rsidRPr="003951B5" w:rsidRDefault="00F346C7" w:rsidP="00F346C7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</w:t>
      </w:r>
      <w:r w:rsidRPr="003951B5">
        <w:rPr>
          <w:szCs w:val="20"/>
        </w:rPr>
        <w:t>A-DQ(ZN)2Y</w:t>
      </w:r>
      <w:r>
        <w:rPr>
          <w:szCs w:val="20"/>
        </w:rPr>
        <w:t xml:space="preserve"> 5</w:t>
      </w:r>
      <w:r w:rsidRPr="003951B5">
        <w:rPr>
          <w:szCs w:val="20"/>
        </w:rPr>
        <w:t>x12E gemäß DIN VDE 0888-5-10</w:t>
      </w:r>
    </w:p>
    <w:p w:rsidR="00F346C7" w:rsidRPr="003951B5" w:rsidRDefault="00F346C7" w:rsidP="00F346C7">
      <w:pPr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Geeignet zum Einblasen in Mikrorohrsysteme </w:t>
      </w:r>
      <w:r w:rsidR="00494523">
        <w:rPr>
          <w:szCs w:val="20"/>
        </w:rPr>
        <w:t xml:space="preserve">mit einem Rohrinnendurchmesser </w:t>
      </w:r>
      <w:bookmarkStart w:id="0" w:name="_GoBack"/>
      <w:bookmarkEnd w:id="0"/>
      <w:r w:rsidRPr="003951B5">
        <w:rPr>
          <w:szCs w:val="20"/>
        </w:rPr>
        <w:t>≥</w:t>
      </w:r>
      <w:r>
        <w:rPr>
          <w:szCs w:val="20"/>
        </w:rPr>
        <w:t xml:space="preserve"> 8 </w:t>
      </w:r>
      <w:r w:rsidRPr="003951B5">
        <w:rPr>
          <w:szCs w:val="20"/>
        </w:rPr>
        <w:t>mm</w:t>
      </w:r>
      <w:r>
        <w:rPr>
          <w:szCs w:val="20"/>
        </w:rPr>
        <w:t>.</w:t>
      </w:r>
    </w:p>
    <w:p w:rsidR="00F346C7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>
        <w:rPr>
          <w:szCs w:val="20"/>
        </w:rPr>
        <w:t>5</w:t>
      </w:r>
      <w:r w:rsidRPr="003951B5">
        <w:rPr>
          <w:szCs w:val="20"/>
        </w:rPr>
        <w:t xml:space="preserve"> gelgefüllten Bündelader</w:t>
      </w:r>
      <w:r w:rsidR="00B22223">
        <w:rPr>
          <w:szCs w:val="20"/>
        </w:rPr>
        <w:t>n</w:t>
      </w:r>
      <w:r w:rsidRPr="003951B5">
        <w:rPr>
          <w:szCs w:val="20"/>
        </w:rPr>
        <w:t xml:space="preserve"> </w:t>
      </w:r>
      <w:r>
        <w:rPr>
          <w:szCs w:val="20"/>
        </w:rPr>
        <w:t xml:space="preserve">mit 1 </w:t>
      </w:r>
      <w:r w:rsidRPr="003951B5">
        <w:rPr>
          <w:szCs w:val="20"/>
        </w:rPr>
        <w:t>Blindelement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F346C7" w:rsidRPr="003951B5" w:rsidRDefault="00F346C7" w:rsidP="00F346C7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F346C7" w:rsidRPr="003951B5" w:rsidRDefault="00F346C7" w:rsidP="00F346C7">
      <w:pPr>
        <w:ind w:left="708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A81835">
        <w:rPr>
          <w:szCs w:val="20"/>
        </w:rPr>
        <w:t>:</w:t>
      </w:r>
    </w:p>
    <w:p w:rsidR="00A81835" w:rsidRDefault="00A81835" w:rsidP="00F346C7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 </w:t>
      </w:r>
    </w:p>
    <w:p w:rsidR="00F346C7" w:rsidRPr="003951B5" w:rsidRDefault="00F346C7" w:rsidP="00F346C7">
      <w:pPr>
        <w:pStyle w:val="Listenabsatz"/>
        <w:rPr>
          <w:szCs w:val="20"/>
        </w:rPr>
      </w:pPr>
      <w:r w:rsidRPr="003951B5">
        <w:rPr>
          <w:szCs w:val="20"/>
        </w:rPr>
        <w:t>Blindelement naturfarben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>
        <w:rPr>
          <w:szCs w:val="20"/>
        </w:rPr>
        <w:t>5,3 mm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F346C7" w:rsidRPr="003951B5" w:rsidRDefault="00F346C7" w:rsidP="00F346C7">
      <w:pPr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F346C7" w:rsidRPr="003951B5" w:rsidRDefault="00F346C7" w:rsidP="00F346C7">
      <w:pPr>
        <w:pStyle w:val="Listenabsatz"/>
        <w:ind w:left="1440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500 </w:t>
      </w:r>
      <w:r w:rsidRPr="003951B5">
        <w:rPr>
          <w:szCs w:val="20"/>
        </w:rPr>
        <w:t xml:space="preserve">N </w:t>
      </w: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F346C7" w:rsidRPr="003951B5" w:rsidRDefault="00F346C7" w:rsidP="00F346C7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>
        <w:rPr>
          <w:szCs w:val="20"/>
        </w:rPr>
        <w:t>5</w:t>
      </w:r>
      <w:r w:rsidRPr="003951B5">
        <w:rPr>
          <w:szCs w:val="20"/>
        </w:rPr>
        <w:t>x12“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F346C7" w:rsidRPr="003951B5" w:rsidRDefault="00F346C7" w:rsidP="00F346C7">
      <w:pPr>
        <w:pStyle w:val="Listenabsatz"/>
        <w:ind w:left="1440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F346C7" w:rsidRPr="003951B5" w:rsidRDefault="00F346C7" w:rsidP="00F346C7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F346C7" w:rsidRPr="003951B5" w:rsidRDefault="00F346C7" w:rsidP="00F346C7">
      <w:pPr>
        <w:pStyle w:val="Listenabsatz"/>
        <w:ind w:left="1416"/>
        <w:rPr>
          <w:szCs w:val="20"/>
        </w:rPr>
      </w:pPr>
    </w:p>
    <w:p w:rsidR="00F346C7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12</w:t>
      </w:r>
      <w:r>
        <w:rPr>
          <w:szCs w:val="20"/>
        </w:rPr>
        <w:t xml:space="preserve"> – 72 </w:t>
      </w:r>
      <w:r w:rsidRPr="003951B5">
        <w:rPr>
          <w:szCs w:val="20"/>
        </w:rPr>
        <w:t>Fasern ein Typprüfbericht vorliegen.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F346C7" w:rsidRPr="003951B5" w:rsidRDefault="00F346C7" w:rsidP="00F346C7">
      <w:pPr>
        <w:pStyle w:val="Listenabsatz"/>
        <w:rPr>
          <w:szCs w:val="20"/>
        </w:rPr>
      </w:pPr>
    </w:p>
    <w:p w:rsidR="00F346C7" w:rsidRPr="003951B5" w:rsidRDefault="00F346C7" w:rsidP="00F346C7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F346C7" w:rsidRPr="001E3974" w:rsidRDefault="00F346C7" w:rsidP="00F346C7">
      <w:pPr>
        <w:ind w:firstLine="708"/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  <w:r>
        <w:rPr>
          <w:szCs w:val="20"/>
        </w:rPr>
        <w:t>.</w:t>
      </w:r>
    </w:p>
    <w:p w:rsidR="004919B6" w:rsidRPr="00F346C7" w:rsidRDefault="004919B6" w:rsidP="00F346C7"/>
    <w:sectPr w:rsidR="004919B6" w:rsidRPr="00F346C7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16179"/>
    <w:rsid w:val="0006682F"/>
    <w:rsid w:val="00077A99"/>
    <w:rsid w:val="00083648"/>
    <w:rsid w:val="000866B3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3449E2"/>
    <w:rsid w:val="003559CD"/>
    <w:rsid w:val="003D2775"/>
    <w:rsid w:val="003E0601"/>
    <w:rsid w:val="00403B98"/>
    <w:rsid w:val="00425D40"/>
    <w:rsid w:val="00427556"/>
    <w:rsid w:val="00482D25"/>
    <w:rsid w:val="004879D9"/>
    <w:rsid w:val="004919B6"/>
    <w:rsid w:val="00494523"/>
    <w:rsid w:val="004A57F5"/>
    <w:rsid w:val="0051403A"/>
    <w:rsid w:val="00525FCB"/>
    <w:rsid w:val="0057497D"/>
    <w:rsid w:val="00586D81"/>
    <w:rsid w:val="005916D6"/>
    <w:rsid w:val="00654FBE"/>
    <w:rsid w:val="006A16B5"/>
    <w:rsid w:val="006E3AB9"/>
    <w:rsid w:val="006F1B37"/>
    <w:rsid w:val="00753FA1"/>
    <w:rsid w:val="0079642B"/>
    <w:rsid w:val="007D4FF5"/>
    <w:rsid w:val="00886D7E"/>
    <w:rsid w:val="00924111"/>
    <w:rsid w:val="009C4CEC"/>
    <w:rsid w:val="00A81835"/>
    <w:rsid w:val="00A92958"/>
    <w:rsid w:val="00AA176B"/>
    <w:rsid w:val="00B22223"/>
    <w:rsid w:val="00B84600"/>
    <w:rsid w:val="00C52026"/>
    <w:rsid w:val="00C63706"/>
    <w:rsid w:val="00CA36D9"/>
    <w:rsid w:val="00D32334"/>
    <w:rsid w:val="00D908BE"/>
    <w:rsid w:val="00D928EB"/>
    <w:rsid w:val="00E26033"/>
    <w:rsid w:val="00E917B6"/>
    <w:rsid w:val="00E92311"/>
    <w:rsid w:val="00EE47F0"/>
    <w:rsid w:val="00EF6E1C"/>
    <w:rsid w:val="00F17E74"/>
    <w:rsid w:val="00F346C7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B82C16C3.dotm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7</cp:revision>
  <cp:lastPrinted>2017-01-11T09:44:00Z</cp:lastPrinted>
  <dcterms:created xsi:type="dcterms:W3CDTF">2019-05-27T07:16:00Z</dcterms:created>
  <dcterms:modified xsi:type="dcterms:W3CDTF">2019-07-23T07:48:00Z</dcterms:modified>
</cp:coreProperties>
</file>