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D" w:rsidRPr="003951B5" w:rsidRDefault="00A92958">
      <w:pPr>
        <w:rPr>
          <w:szCs w:val="20"/>
        </w:rPr>
      </w:pPr>
      <w:r w:rsidRPr="003951B5">
        <w:rPr>
          <w:szCs w:val="20"/>
        </w:rPr>
        <w:t xml:space="preserve">LWL-Minikabel mit </w:t>
      </w:r>
      <w:r w:rsidR="009C4CEC" w:rsidRPr="003951B5">
        <w:rPr>
          <w:szCs w:val="20"/>
        </w:rPr>
        <w:t>12</w:t>
      </w:r>
      <w:r w:rsidR="00AA176B" w:rsidRPr="003951B5">
        <w:rPr>
          <w:szCs w:val="20"/>
        </w:rPr>
        <w:t xml:space="preserve"> Monomodefasern E9/125   250µm</w:t>
      </w:r>
    </w:p>
    <w:p w:rsidR="00A92958" w:rsidRPr="003951B5" w:rsidRDefault="00A92958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 w:rsidR="003951B5">
        <w:rPr>
          <w:szCs w:val="20"/>
        </w:rPr>
        <w:t xml:space="preserve"> Hausanschluss </w:t>
      </w:r>
      <w:r w:rsidRPr="003951B5">
        <w:rPr>
          <w:szCs w:val="20"/>
        </w:rPr>
        <w:t>A-DQ</w:t>
      </w:r>
      <w:r w:rsidR="00924111" w:rsidRPr="003951B5">
        <w:rPr>
          <w:szCs w:val="20"/>
        </w:rPr>
        <w:t>(ZN)</w:t>
      </w:r>
      <w:r w:rsidRPr="003951B5">
        <w:rPr>
          <w:szCs w:val="20"/>
        </w:rPr>
        <w:t>2Y</w:t>
      </w:r>
      <w:r w:rsidR="003951B5">
        <w:rPr>
          <w:szCs w:val="20"/>
        </w:rPr>
        <w:t xml:space="preserve"> </w:t>
      </w:r>
      <w:r w:rsidRPr="003951B5">
        <w:rPr>
          <w:szCs w:val="20"/>
        </w:rPr>
        <w:t>1x12E</w:t>
      </w:r>
      <w:r w:rsidR="000B258B" w:rsidRPr="003951B5">
        <w:rPr>
          <w:szCs w:val="20"/>
        </w:rPr>
        <w:t xml:space="preserve"> </w:t>
      </w:r>
      <w:r w:rsidR="006E3AB9" w:rsidRPr="003951B5">
        <w:rPr>
          <w:szCs w:val="20"/>
        </w:rPr>
        <w:t>gemäß DIN VDE 0888-5-10</w:t>
      </w:r>
    </w:p>
    <w:p w:rsidR="00A92958" w:rsidRPr="003951B5" w:rsidRDefault="00A92958">
      <w:pPr>
        <w:rPr>
          <w:szCs w:val="20"/>
        </w:rPr>
      </w:pPr>
    </w:p>
    <w:p w:rsidR="00A92958" w:rsidRPr="003951B5" w:rsidRDefault="00A92958" w:rsidP="00A92958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Geeignet zum Einblasen in Mikrorohrsysteme mi</w:t>
      </w:r>
      <w:r w:rsidR="00AB4BA2">
        <w:rPr>
          <w:szCs w:val="20"/>
        </w:rPr>
        <w:t xml:space="preserve">t einem Rohrinnendurchmesser </w:t>
      </w:r>
      <w:r w:rsidRPr="003951B5">
        <w:rPr>
          <w:szCs w:val="20"/>
        </w:rPr>
        <w:t>≥</w:t>
      </w:r>
      <w:r w:rsidR="003951B5">
        <w:rPr>
          <w:szCs w:val="20"/>
        </w:rPr>
        <w:t xml:space="preserve"> 6 </w:t>
      </w:r>
      <w:r w:rsidRPr="003951B5">
        <w:rPr>
          <w:szCs w:val="20"/>
        </w:rPr>
        <w:t>mm</w:t>
      </w:r>
      <w:r w:rsidR="00AB4BA2">
        <w:rPr>
          <w:szCs w:val="20"/>
        </w:rPr>
        <w:t>.</w:t>
      </w:r>
      <w:bookmarkStart w:id="0" w:name="_GoBack"/>
      <w:bookmarkEnd w:id="0"/>
    </w:p>
    <w:p w:rsidR="00FB7119" w:rsidRDefault="00FB7119" w:rsidP="00A92958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12 farbcodierte Lichtwellenleiter in </w:t>
      </w:r>
      <w:r w:rsidR="00924111" w:rsidRPr="003951B5">
        <w:rPr>
          <w:szCs w:val="20"/>
        </w:rPr>
        <w:t>1</w:t>
      </w:r>
      <w:r w:rsidR="00753FA1" w:rsidRPr="003951B5">
        <w:rPr>
          <w:szCs w:val="20"/>
        </w:rPr>
        <w:t xml:space="preserve"> </w:t>
      </w:r>
      <w:r w:rsidRPr="003951B5">
        <w:rPr>
          <w:szCs w:val="20"/>
        </w:rPr>
        <w:t xml:space="preserve">gelgefüllten Bündelader </w:t>
      </w:r>
      <w:r w:rsidR="003951B5">
        <w:rPr>
          <w:szCs w:val="20"/>
        </w:rPr>
        <w:t xml:space="preserve">mit 4 </w:t>
      </w:r>
      <w:r w:rsidR="00924111" w:rsidRPr="003951B5">
        <w:rPr>
          <w:szCs w:val="20"/>
        </w:rPr>
        <w:t xml:space="preserve">Blindelementen </w:t>
      </w:r>
      <w:proofErr w:type="spellStart"/>
      <w:r w:rsidR="003951B5">
        <w:rPr>
          <w:szCs w:val="20"/>
        </w:rPr>
        <w:t>verseilt</w:t>
      </w:r>
      <w:proofErr w:type="spellEnd"/>
      <w:r w:rsidR="003951B5">
        <w:rPr>
          <w:szCs w:val="20"/>
        </w:rPr>
        <w:t xml:space="preserve"> </w:t>
      </w:r>
      <w:r w:rsidRPr="003951B5">
        <w:rPr>
          <w:szCs w:val="20"/>
        </w:rPr>
        <w:t>um ein Zentralelement</w:t>
      </w:r>
      <w:r w:rsidR="00924111" w:rsidRPr="003951B5">
        <w:rPr>
          <w:szCs w:val="20"/>
        </w:rPr>
        <w:t>.</w:t>
      </w:r>
    </w:p>
    <w:p w:rsidR="003951B5" w:rsidRPr="003951B5" w:rsidRDefault="003951B5" w:rsidP="003951B5">
      <w:pPr>
        <w:pStyle w:val="Listenabsatz"/>
        <w:rPr>
          <w:szCs w:val="20"/>
        </w:rPr>
      </w:pPr>
    </w:p>
    <w:p w:rsidR="00924111" w:rsidRPr="003951B5" w:rsidRDefault="00924111" w:rsidP="00A92958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924111" w:rsidRPr="003951B5" w:rsidRDefault="00924111" w:rsidP="00924111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924111" w:rsidRPr="003951B5" w:rsidRDefault="00924111" w:rsidP="00924111">
      <w:pPr>
        <w:ind w:left="708"/>
        <w:rPr>
          <w:szCs w:val="20"/>
        </w:rPr>
      </w:pPr>
    </w:p>
    <w:p w:rsidR="00A92958" w:rsidRPr="003951B5" w:rsidRDefault="003951B5" w:rsidP="00A92958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</w:t>
      </w:r>
      <w:r w:rsidR="00A925CD">
        <w:rPr>
          <w:szCs w:val="20"/>
        </w:rPr>
        <w:t>:</w:t>
      </w:r>
    </w:p>
    <w:p w:rsidR="003951B5" w:rsidRDefault="00B376B0" w:rsidP="00A92958">
      <w:pPr>
        <w:pStyle w:val="Listenabsatz"/>
        <w:rPr>
          <w:szCs w:val="20"/>
        </w:rPr>
      </w:pPr>
      <w:r>
        <w:rPr>
          <w:szCs w:val="20"/>
        </w:rPr>
        <w:t>Rot</w:t>
      </w:r>
      <w:r w:rsidR="003951B5">
        <w:rPr>
          <w:szCs w:val="20"/>
        </w:rPr>
        <w:t xml:space="preserve"> </w:t>
      </w:r>
    </w:p>
    <w:p w:rsidR="00A92958" w:rsidRPr="003951B5" w:rsidRDefault="009C4CEC" w:rsidP="00A92958">
      <w:pPr>
        <w:pStyle w:val="Listenabsatz"/>
        <w:rPr>
          <w:szCs w:val="20"/>
        </w:rPr>
      </w:pPr>
      <w:r w:rsidRPr="003951B5">
        <w:rPr>
          <w:szCs w:val="20"/>
        </w:rPr>
        <w:t>Blindelemente naturfarben</w:t>
      </w:r>
    </w:p>
    <w:p w:rsidR="009C4CEC" w:rsidRPr="003951B5" w:rsidRDefault="009C4CEC" w:rsidP="00A92958">
      <w:pPr>
        <w:pStyle w:val="Listenabsatz"/>
        <w:rPr>
          <w:szCs w:val="20"/>
        </w:rPr>
      </w:pPr>
    </w:p>
    <w:p w:rsidR="00FB7119" w:rsidRPr="003951B5" w:rsidRDefault="00FB7119" w:rsidP="006A16B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</w:t>
      </w:r>
      <w:r w:rsidR="000B058C" w:rsidRPr="003951B5">
        <w:rPr>
          <w:szCs w:val="20"/>
        </w:rPr>
        <w:t>K</w:t>
      </w:r>
      <w:r w:rsidRPr="003951B5">
        <w:rPr>
          <w:szCs w:val="20"/>
        </w:rPr>
        <w:t xml:space="preserve">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</w:t>
      </w:r>
      <w:r w:rsidR="0006682F" w:rsidRPr="003951B5">
        <w:rPr>
          <w:szCs w:val="20"/>
        </w:rPr>
        <w:t>wenn notwendig</w:t>
      </w:r>
    </w:p>
    <w:p w:rsidR="00FB7119" w:rsidRPr="003951B5" w:rsidRDefault="00FB7119" w:rsidP="006A16B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243AF0" w:rsidRPr="003951B5" w:rsidRDefault="00741248" w:rsidP="006A16B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Registrierter </w:t>
      </w:r>
      <w:r w:rsidR="00243AF0" w:rsidRPr="003951B5">
        <w:rPr>
          <w:szCs w:val="20"/>
        </w:rPr>
        <w:t>Firmenkennfaden</w:t>
      </w:r>
    </w:p>
    <w:p w:rsidR="00243AF0" w:rsidRPr="003951B5" w:rsidRDefault="00243AF0" w:rsidP="00243AF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FB7119" w:rsidRPr="003951B5" w:rsidRDefault="006A16B5" w:rsidP="006A16B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Außendurchmesser </w:t>
      </w:r>
      <w:r w:rsidR="00B13848" w:rsidRPr="003951B5">
        <w:rPr>
          <w:szCs w:val="20"/>
        </w:rPr>
        <w:t>4,6</w:t>
      </w:r>
      <w:r w:rsidRPr="003951B5">
        <w:rPr>
          <w:szCs w:val="20"/>
        </w:rPr>
        <w:t xml:space="preserve"> mm </w:t>
      </w:r>
      <w:r w:rsidR="00403B98" w:rsidRPr="003951B5">
        <w:rPr>
          <w:szCs w:val="20"/>
        </w:rPr>
        <w:t>max.</w:t>
      </w:r>
    </w:p>
    <w:p w:rsidR="003E0601" w:rsidRPr="003951B5" w:rsidRDefault="00FB7119" w:rsidP="006A16B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0B058C" w:rsidRPr="003951B5" w:rsidRDefault="000B058C" w:rsidP="000B058C">
      <w:pPr>
        <w:pStyle w:val="Listenabsatz"/>
        <w:rPr>
          <w:szCs w:val="20"/>
        </w:rPr>
      </w:pPr>
    </w:p>
    <w:p w:rsidR="003E0601" w:rsidRDefault="003E0601" w:rsidP="006A16B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Minimaler Biegeradius </w:t>
      </w:r>
      <w:r w:rsidR="00924111" w:rsidRPr="003951B5">
        <w:rPr>
          <w:szCs w:val="20"/>
        </w:rPr>
        <w:t>2</w:t>
      </w:r>
      <w:r w:rsidRPr="003951B5">
        <w:rPr>
          <w:szCs w:val="20"/>
        </w:rPr>
        <w:t>0 x Kabeldurchmesser</w:t>
      </w:r>
    </w:p>
    <w:p w:rsidR="003951B5" w:rsidRPr="003951B5" w:rsidRDefault="003951B5" w:rsidP="003951B5">
      <w:pPr>
        <w:rPr>
          <w:szCs w:val="20"/>
        </w:rPr>
      </w:pPr>
    </w:p>
    <w:p w:rsidR="003E0601" w:rsidRPr="003951B5" w:rsidRDefault="00525FCB" w:rsidP="006A16B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</w:t>
      </w:r>
      <w:r w:rsidR="003E0601" w:rsidRPr="003951B5">
        <w:rPr>
          <w:szCs w:val="20"/>
        </w:rPr>
        <w:t>aturbereich:</w:t>
      </w:r>
    </w:p>
    <w:p w:rsidR="003E0601" w:rsidRPr="003951B5" w:rsidRDefault="003E0601" w:rsidP="003E0601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3E0601" w:rsidRPr="003951B5" w:rsidRDefault="003E0601" w:rsidP="003E0601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3E0601" w:rsidRPr="003951B5" w:rsidRDefault="003E0601" w:rsidP="003E0601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="006A16B5" w:rsidRPr="003951B5">
        <w:rPr>
          <w:szCs w:val="20"/>
        </w:rPr>
        <w:tab/>
      </w:r>
      <w:r w:rsidRPr="003951B5">
        <w:rPr>
          <w:szCs w:val="20"/>
        </w:rPr>
        <w:t>- 20 bis + 70</w:t>
      </w:r>
    </w:p>
    <w:p w:rsidR="004879D9" w:rsidRPr="003951B5" w:rsidRDefault="004879D9" w:rsidP="004879D9">
      <w:pPr>
        <w:pStyle w:val="Listenabsatz"/>
        <w:ind w:left="1440"/>
        <w:rPr>
          <w:szCs w:val="20"/>
        </w:rPr>
      </w:pPr>
    </w:p>
    <w:p w:rsidR="00654FBE" w:rsidRPr="003951B5" w:rsidRDefault="00654FBE" w:rsidP="00654FBE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Zu</w:t>
      </w:r>
      <w:r w:rsidR="00275A82" w:rsidRPr="003951B5">
        <w:rPr>
          <w:szCs w:val="20"/>
        </w:rPr>
        <w:t>g</w:t>
      </w:r>
      <w:r w:rsidRPr="003951B5">
        <w:rPr>
          <w:szCs w:val="20"/>
        </w:rPr>
        <w:t xml:space="preserve">kraft  max. </w:t>
      </w:r>
      <w:r w:rsidR="003951B5">
        <w:rPr>
          <w:szCs w:val="20"/>
        </w:rPr>
        <w:t xml:space="preserve">300 </w:t>
      </w:r>
      <w:r w:rsidRPr="003951B5">
        <w:rPr>
          <w:szCs w:val="20"/>
        </w:rPr>
        <w:t>N</w:t>
      </w:r>
      <w:r w:rsidR="00243AF0" w:rsidRPr="003951B5">
        <w:rPr>
          <w:szCs w:val="20"/>
        </w:rPr>
        <w:t xml:space="preserve"> </w:t>
      </w:r>
    </w:p>
    <w:p w:rsidR="000B058C" w:rsidRPr="003951B5" w:rsidRDefault="00654FBE" w:rsidP="000B058C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3449E2" w:rsidRPr="003951B5" w:rsidRDefault="003449E2" w:rsidP="003449E2">
      <w:pPr>
        <w:pStyle w:val="Listenabsatz"/>
        <w:rPr>
          <w:szCs w:val="20"/>
        </w:rPr>
      </w:pPr>
    </w:p>
    <w:p w:rsidR="004919B6" w:rsidRPr="003951B5" w:rsidRDefault="004919B6" w:rsidP="004919B6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4919B6" w:rsidRPr="003951B5" w:rsidRDefault="004919B6" w:rsidP="004919B6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</w:t>
      </w:r>
      <w:r w:rsidR="00403B98" w:rsidRPr="003951B5">
        <w:rPr>
          <w:szCs w:val="20"/>
        </w:rPr>
        <w:t>s</w:t>
      </w:r>
      <w:r w:rsidRPr="003951B5">
        <w:rPr>
          <w:szCs w:val="20"/>
        </w:rPr>
        <w:t xml:space="preserve"> in Abständen von 1 m wie folgt:</w:t>
      </w:r>
    </w:p>
    <w:p w:rsidR="004919B6" w:rsidRPr="003951B5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D32334" w:rsidRPr="003951B5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Kabelbezeichnun</w:t>
      </w:r>
      <w:r w:rsidR="00403B98" w:rsidRPr="003951B5">
        <w:rPr>
          <w:szCs w:val="20"/>
        </w:rPr>
        <w:t>g z. B. „</w:t>
      </w:r>
      <w:r w:rsidR="003449E2" w:rsidRPr="003951B5">
        <w:rPr>
          <w:szCs w:val="20"/>
        </w:rPr>
        <w:t xml:space="preserve"> Mini </w:t>
      </w:r>
      <w:r w:rsidR="00403B98" w:rsidRPr="003951B5">
        <w:rPr>
          <w:szCs w:val="20"/>
        </w:rPr>
        <w:t>A-DQ</w:t>
      </w:r>
      <w:r w:rsidR="00924111" w:rsidRPr="003951B5">
        <w:rPr>
          <w:szCs w:val="20"/>
        </w:rPr>
        <w:t>(ZN)</w:t>
      </w:r>
      <w:r w:rsidR="00403B98" w:rsidRPr="003951B5">
        <w:rPr>
          <w:szCs w:val="20"/>
        </w:rPr>
        <w:t>2Y 1x12</w:t>
      </w:r>
      <w:r w:rsidRPr="003951B5">
        <w:rPr>
          <w:szCs w:val="20"/>
        </w:rPr>
        <w:t>“</w:t>
      </w:r>
    </w:p>
    <w:p w:rsidR="00D32334" w:rsidRPr="003951B5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</w:t>
      </w:r>
      <w:r w:rsidR="0051403A" w:rsidRPr="003951B5">
        <w:rPr>
          <w:szCs w:val="20"/>
        </w:rPr>
        <w:t>7A1</w:t>
      </w:r>
      <w:r w:rsidRPr="003951B5">
        <w:rPr>
          <w:szCs w:val="20"/>
        </w:rPr>
        <w:t>“</w:t>
      </w:r>
    </w:p>
    <w:p w:rsidR="00D32334" w:rsidRPr="003951B5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D32334" w:rsidRPr="003951B5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D32334" w:rsidRPr="003951B5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D32334" w:rsidRPr="003951B5" w:rsidRDefault="0006682F" w:rsidP="00D3233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</w:t>
      </w:r>
      <w:r w:rsidR="00924111" w:rsidRPr="003951B5">
        <w:rPr>
          <w:szCs w:val="20"/>
        </w:rPr>
        <w:t xml:space="preserve"> optional</w:t>
      </w:r>
    </w:p>
    <w:p w:rsidR="00753FA1" w:rsidRPr="003951B5" w:rsidRDefault="00753FA1" w:rsidP="00753FA1">
      <w:pPr>
        <w:pStyle w:val="Listenabsatz"/>
        <w:ind w:left="1440"/>
        <w:rPr>
          <w:szCs w:val="20"/>
        </w:rPr>
      </w:pPr>
    </w:p>
    <w:p w:rsidR="000B058C" w:rsidRPr="003951B5" w:rsidRDefault="000B058C" w:rsidP="000B058C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</w:t>
      </w:r>
      <w:r w:rsidR="0051403A" w:rsidRPr="003951B5">
        <w:rPr>
          <w:szCs w:val="20"/>
        </w:rPr>
        <w:t>7A1 (verkabelt)</w:t>
      </w:r>
    </w:p>
    <w:p w:rsidR="000B058C" w:rsidRPr="003951B5" w:rsidRDefault="000B058C" w:rsidP="003951B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</w:t>
      </w:r>
      <w:r w:rsidR="0051403A" w:rsidRPr="003951B5">
        <w:rPr>
          <w:szCs w:val="20"/>
        </w:rPr>
        <w:t>5</w:t>
      </w:r>
      <w:r w:rsidRPr="003951B5">
        <w:rPr>
          <w:szCs w:val="20"/>
        </w:rPr>
        <w:t xml:space="preserve"> dB/km</w:t>
      </w:r>
    </w:p>
    <w:p w:rsidR="000B058C" w:rsidRPr="003951B5" w:rsidRDefault="000B058C" w:rsidP="003951B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</w:t>
      </w:r>
      <w:r w:rsidR="0051403A" w:rsidRPr="003951B5">
        <w:rPr>
          <w:szCs w:val="20"/>
        </w:rPr>
        <w:t>5</w:t>
      </w:r>
      <w:r w:rsidRPr="003951B5">
        <w:rPr>
          <w:szCs w:val="20"/>
        </w:rPr>
        <w:t xml:space="preserve"> dB/km</w:t>
      </w:r>
    </w:p>
    <w:p w:rsidR="000B058C" w:rsidRPr="003951B5" w:rsidRDefault="000B058C" w:rsidP="003951B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</w:t>
      </w:r>
      <w:r w:rsidR="00586D81" w:rsidRPr="003951B5">
        <w:rPr>
          <w:szCs w:val="20"/>
        </w:rPr>
        <w:t>2</w:t>
      </w:r>
      <w:r w:rsidRPr="003951B5">
        <w:rPr>
          <w:szCs w:val="20"/>
        </w:rPr>
        <w:t xml:space="preserve"> dB/km</w:t>
      </w:r>
    </w:p>
    <w:p w:rsidR="00110884" w:rsidRPr="003951B5" w:rsidRDefault="000B058C" w:rsidP="003951B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</w:t>
      </w:r>
      <w:r w:rsidR="0051403A" w:rsidRPr="003951B5">
        <w:rPr>
          <w:szCs w:val="20"/>
        </w:rPr>
        <w:t>5</w:t>
      </w:r>
      <w:r w:rsidR="0079642B" w:rsidRPr="003951B5">
        <w:rPr>
          <w:szCs w:val="20"/>
        </w:rPr>
        <w:t xml:space="preserve"> dB/km</w:t>
      </w:r>
    </w:p>
    <w:p w:rsidR="000B058C" w:rsidRPr="003951B5" w:rsidRDefault="000B058C" w:rsidP="000B058C">
      <w:pPr>
        <w:pStyle w:val="Listenabsatz"/>
        <w:ind w:left="1416"/>
        <w:rPr>
          <w:szCs w:val="20"/>
        </w:rPr>
      </w:pPr>
    </w:p>
    <w:p w:rsidR="000B058C" w:rsidRDefault="000B058C" w:rsidP="000B058C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</w:t>
      </w:r>
      <w:r w:rsidR="00077A99" w:rsidRPr="003951B5">
        <w:rPr>
          <w:szCs w:val="20"/>
        </w:rPr>
        <w:t xml:space="preserve">en </w:t>
      </w:r>
      <w:proofErr w:type="spellStart"/>
      <w:r w:rsidR="00077A99" w:rsidRPr="003951B5">
        <w:rPr>
          <w:szCs w:val="20"/>
        </w:rPr>
        <w:t>Kabeltyp</w:t>
      </w:r>
      <w:proofErr w:type="spellEnd"/>
      <w:r w:rsidR="003951B5">
        <w:rPr>
          <w:szCs w:val="20"/>
        </w:rPr>
        <w:t xml:space="preserve"> muss</w:t>
      </w:r>
      <w:r w:rsidR="00077A99" w:rsidRPr="003951B5">
        <w:rPr>
          <w:szCs w:val="20"/>
        </w:rPr>
        <w:t xml:space="preserve"> aus der Baureihe 12</w:t>
      </w:r>
      <w:r w:rsidR="003951B5">
        <w:rPr>
          <w:szCs w:val="20"/>
        </w:rPr>
        <w:t xml:space="preserve"> – 60 </w:t>
      </w:r>
      <w:r w:rsidR="00077A99" w:rsidRPr="003951B5">
        <w:rPr>
          <w:szCs w:val="20"/>
        </w:rPr>
        <w:t>Fasern</w:t>
      </w:r>
      <w:r w:rsidRPr="003951B5">
        <w:rPr>
          <w:szCs w:val="20"/>
        </w:rPr>
        <w:t xml:space="preserve"> ein Typ</w:t>
      </w:r>
      <w:r w:rsidR="00110884" w:rsidRPr="003951B5">
        <w:rPr>
          <w:szCs w:val="20"/>
        </w:rPr>
        <w:t>p</w:t>
      </w:r>
      <w:r w:rsidRPr="003951B5">
        <w:rPr>
          <w:szCs w:val="20"/>
        </w:rPr>
        <w:t>rüfbericht vorliegen</w:t>
      </w:r>
      <w:r w:rsidR="006F1B37" w:rsidRPr="003951B5">
        <w:rPr>
          <w:szCs w:val="20"/>
        </w:rPr>
        <w:t>.</w:t>
      </w:r>
    </w:p>
    <w:p w:rsidR="003951B5" w:rsidRPr="003951B5" w:rsidRDefault="003951B5" w:rsidP="003951B5">
      <w:pPr>
        <w:pStyle w:val="Listenabsatz"/>
        <w:rPr>
          <w:szCs w:val="20"/>
        </w:rPr>
      </w:pPr>
    </w:p>
    <w:p w:rsidR="001C2E19" w:rsidRPr="003951B5" w:rsidRDefault="00EE47F0" w:rsidP="003E0601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die Baureihe </w:t>
      </w:r>
      <w:r w:rsidR="004919B6" w:rsidRPr="003951B5">
        <w:rPr>
          <w:szCs w:val="20"/>
        </w:rPr>
        <w:t>muss e</w:t>
      </w:r>
      <w:r w:rsidR="009C4CEC" w:rsidRPr="003951B5">
        <w:rPr>
          <w:szCs w:val="20"/>
        </w:rPr>
        <w:t xml:space="preserve">in Einblastest </w:t>
      </w:r>
      <w:r w:rsidRPr="003951B5">
        <w:rPr>
          <w:szCs w:val="20"/>
        </w:rPr>
        <w:t>vorliegen</w:t>
      </w:r>
      <w:r w:rsidR="003951B5">
        <w:rPr>
          <w:szCs w:val="20"/>
        </w:rPr>
        <w:t>.</w:t>
      </w:r>
    </w:p>
    <w:p w:rsidR="00EE47F0" w:rsidRPr="003951B5" w:rsidRDefault="00EE47F0" w:rsidP="00EE47F0">
      <w:pPr>
        <w:pStyle w:val="Listenabsatz"/>
        <w:rPr>
          <w:szCs w:val="20"/>
        </w:rPr>
      </w:pPr>
    </w:p>
    <w:p w:rsidR="00EE47F0" w:rsidRPr="003951B5" w:rsidRDefault="00EE47F0" w:rsidP="00EE47F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D908BE" w:rsidRPr="003951B5" w:rsidRDefault="00D908BE" w:rsidP="00D908BE">
      <w:pPr>
        <w:pStyle w:val="Listenabsatz"/>
        <w:rPr>
          <w:szCs w:val="20"/>
        </w:rPr>
      </w:pPr>
    </w:p>
    <w:p w:rsidR="004919B6" w:rsidRPr="003951B5" w:rsidRDefault="004919B6" w:rsidP="003E0601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4919B6" w:rsidRPr="003951B5" w:rsidRDefault="004919B6" w:rsidP="004919B6">
      <w:pPr>
        <w:pStyle w:val="Listenabsatz"/>
        <w:rPr>
          <w:szCs w:val="20"/>
        </w:rPr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</w:p>
    <w:sectPr w:rsidR="004919B6" w:rsidRPr="003951B5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6682F"/>
    <w:rsid w:val="00077A99"/>
    <w:rsid w:val="000B058C"/>
    <w:rsid w:val="000B258B"/>
    <w:rsid w:val="000D7881"/>
    <w:rsid w:val="000E3DF7"/>
    <w:rsid w:val="00110884"/>
    <w:rsid w:val="001B29AD"/>
    <w:rsid w:val="001C2E19"/>
    <w:rsid w:val="00226C4A"/>
    <w:rsid w:val="00243AF0"/>
    <w:rsid w:val="00275A82"/>
    <w:rsid w:val="00286318"/>
    <w:rsid w:val="003449E2"/>
    <w:rsid w:val="003951B5"/>
    <w:rsid w:val="003D2775"/>
    <w:rsid w:val="003E0601"/>
    <w:rsid w:val="00403B98"/>
    <w:rsid w:val="004879D9"/>
    <w:rsid w:val="004919B6"/>
    <w:rsid w:val="0051403A"/>
    <w:rsid w:val="00525FCB"/>
    <w:rsid w:val="0057497D"/>
    <w:rsid w:val="00586D81"/>
    <w:rsid w:val="005916D6"/>
    <w:rsid w:val="005952D2"/>
    <w:rsid w:val="00654FBE"/>
    <w:rsid w:val="006A16B5"/>
    <w:rsid w:val="006E3AB9"/>
    <w:rsid w:val="006F1B37"/>
    <w:rsid w:val="006F6F78"/>
    <w:rsid w:val="00741248"/>
    <w:rsid w:val="00753FA1"/>
    <w:rsid w:val="0079642B"/>
    <w:rsid w:val="00924111"/>
    <w:rsid w:val="009C4CEC"/>
    <w:rsid w:val="00A925CD"/>
    <w:rsid w:val="00A92958"/>
    <w:rsid w:val="00AA176B"/>
    <w:rsid w:val="00AB4BA2"/>
    <w:rsid w:val="00AD114F"/>
    <w:rsid w:val="00B13848"/>
    <w:rsid w:val="00B376B0"/>
    <w:rsid w:val="00C52026"/>
    <w:rsid w:val="00D32334"/>
    <w:rsid w:val="00D908BE"/>
    <w:rsid w:val="00E26033"/>
    <w:rsid w:val="00E917B6"/>
    <w:rsid w:val="00EE47F0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45332EA3.dotm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8</cp:revision>
  <cp:lastPrinted>2017-01-11T09:44:00Z</cp:lastPrinted>
  <dcterms:created xsi:type="dcterms:W3CDTF">2019-05-24T11:15:00Z</dcterms:created>
  <dcterms:modified xsi:type="dcterms:W3CDTF">2019-07-23T07:46:00Z</dcterms:modified>
</cp:coreProperties>
</file>