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DC" w:rsidRDefault="00A15ADC" w:rsidP="00A15ADC">
      <w:r>
        <w:t>LWL-Mikrokabel mit 6 Monomodefasern E9/125   250µm</w:t>
      </w:r>
    </w:p>
    <w:p w:rsidR="00A15ADC" w:rsidRPr="00BE24FD" w:rsidRDefault="00A15ADC" w:rsidP="00A15ADC">
      <w:proofErr w:type="spellStart"/>
      <w:r w:rsidRPr="00610840">
        <w:t>Kabeltyp</w:t>
      </w:r>
      <w:proofErr w:type="spellEnd"/>
      <w:r w:rsidRPr="00610840">
        <w:t xml:space="preserve"> Mikro A-DQ(ZN)2Y 1x</w:t>
      </w:r>
      <w:r>
        <w:t>6</w:t>
      </w:r>
      <w:r w:rsidRPr="00610840">
        <w:t xml:space="preserve">E gemäß </w:t>
      </w:r>
      <w:r w:rsidRPr="00BE24FD">
        <w:t>DIN VDE 0888-5-10</w:t>
      </w:r>
    </w:p>
    <w:p w:rsidR="00A15ADC" w:rsidRPr="00610840" w:rsidRDefault="00A15ADC" w:rsidP="00A15ADC"/>
    <w:p w:rsidR="00A15ADC" w:rsidRDefault="00A15ADC" w:rsidP="00A15ADC">
      <w:pPr>
        <w:pStyle w:val="Listenabsatz"/>
        <w:numPr>
          <w:ilvl w:val="0"/>
          <w:numId w:val="1"/>
        </w:numPr>
      </w:pPr>
      <w:r>
        <w:t>Geeignet zum Einblasen in Mikrorohrsysteme mit einem Rohrinnendurchmesser</w:t>
      </w:r>
      <w:r w:rsidR="00052B54">
        <w:t xml:space="preserve"> </w:t>
      </w:r>
      <w:bookmarkStart w:id="0" w:name="_GoBack"/>
      <w:bookmarkEnd w:id="0"/>
      <w:r>
        <w:t>≥ 6mm</w:t>
      </w: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6 farbcodierte Lichtwellenleiter in 1 gelgefüllten zentralen Bündelader.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Faserfarbcode:</w:t>
      </w:r>
    </w:p>
    <w:p w:rsidR="00A15ADC" w:rsidRDefault="00A15ADC" w:rsidP="00A15ADC">
      <w:pPr>
        <w:pStyle w:val="Listenabsatz"/>
      </w:pPr>
      <w:r>
        <w:t>Rot,  grün, blau, gelb, weiß, grau</w:t>
      </w:r>
    </w:p>
    <w:p w:rsidR="00A15ADC" w:rsidRDefault="00A15ADC" w:rsidP="00A15ADC">
      <w:pPr>
        <w:ind w:left="708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Bündeladerfarbe</w:t>
      </w:r>
    </w:p>
    <w:p w:rsidR="00A15ADC" w:rsidRDefault="00A15ADC" w:rsidP="00A15ADC">
      <w:pPr>
        <w:ind w:firstLine="708"/>
      </w:pPr>
      <w:r>
        <w:t>Natur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Quellelemente zur Erzielung der Längswasserdichtigkeit</w:t>
      </w:r>
    </w:p>
    <w:p w:rsidR="00A15ADC" w:rsidRPr="00610840" w:rsidRDefault="00A15ADC" w:rsidP="00A15ADC">
      <w:pPr>
        <w:pStyle w:val="Listenabsatz"/>
        <w:numPr>
          <w:ilvl w:val="0"/>
          <w:numId w:val="1"/>
        </w:numPr>
      </w:pPr>
      <w:r>
        <w:t>Zugentlastungselemente</w:t>
      </w: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Außendurchmesser 3,7 mm</w:t>
      </w: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Außenmantel aus schwarzem Polyethylen (HDPE), UV- und witterungsbeständig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Minimaler Biegeradius 20 x Kabeldurchmesser</w:t>
      </w:r>
    </w:p>
    <w:p w:rsidR="00A15ADC" w:rsidRDefault="00A15ADC" w:rsidP="00A15ADC"/>
    <w:p w:rsidR="00A15ADC" w:rsidRDefault="00A15ADC" w:rsidP="00A15ADC">
      <w:pPr>
        <w:pStyle w:val="Listenabsatz"/>
        <w:numPr>
          <w:ilvl w:val="0"/>
          <w:numId w:val="1"/>
        </w:numPr>
      </w:pPr>
      <w:r>
        <w:t>Temperaturbereich: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Lager, Transport</w:t>
      </w:r>
      <w:r>
        <w:tab/>
        <w:t>(ºC)</w:t>
      </w:r>
      <w:r>
        <w:tab/>
        <w:t>- 40 bis + 70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Installation</w:t>
      </w:r>
      <w:r>
        <w:tab/>
      </w:r>
      <w:r>
        <w:tab/>
        <w:t>(ºC)</w:t>
      </w:r>
      <w:r>
        <w:tab/>
        <w:t>-   5 bis + 60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Betrieb</w:t>
      </w:r>
      <w:r>
        <w:tab/>
      </w:r>
      <w:r>
        <w:tab/>
      </w:r>
      <w:r>
        <w:tab/>
        <w:t>(ºC)</w:t>
      </w:r>
      <w:r>
        <w:tab/>
        <w:t>- 20 bis + 70</w:t>
      </w:r>
    </w:p>
    <w:p w:rsidR="00A15ADC" w:rsidRDefault="00A15ADC" w:rsidP="00A15ADC">
      <w:pPr>
        <w:pStyle w:val="Listenabsatz"/>
        <w:ind w:left="1440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 xml:space="preserve">Zugkraft  max. 300 N </w:t>
      </w: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Querdruck 500 N/</w:t>
      </w:r>
      <w:proofErr w:type="spellStart"/>
      <w:r>
        <w:t>dm</w:t>
      </w:r>
      <w:proofErr w:type="spellEnd"/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Kabelkennzeichnung:</w:t>
      </w:r>
    </w:p>
    <w:p w:rsidR="00A15ADC" w:rsidRDefault="00A15ADC" w:rsidP="00A15ADC">
      <w:pPr>
        <w:pStyle w:val="Listenabsatz"/>
      </w:pPr>
      <w:r>
        <w:t>Abriebfeste Beschriftung des Kabelmantels in Abständen von 1 m wie folgt: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Metermarkierung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Kabelbezeichnung z. B. „ Mikro A-DQ(ZN)2Y 1x6“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proofErr w:type="spellStart"/>
      <w:r>
        <w:t>Fasertyp</w:t>
      </w:r>
      <w:proofErr w:type="spellEnd"/>
      <w:r>
        <w:t>, z. B. „G657A1“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Herstellername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Kabel ID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Doppelsinus, Telefonhörer, Doppelsinus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Kundenname optional</w:t>
      </w:r>
    </w:p>
    <w:p w:rsidR="00A15ADC" w:rsidRDefault="00A15ADC" w:rsidP="00A15ADC">
      <w:pPr>
        <w:pStyle w:val="Listenabsatz"/>
        <w:ind w:left="1440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Fasern nach ITU-T G.657A1 (verkabelt)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Dämpfungskoeffizient α bei 1310nm:</w:t>
      </w:r>
      <w:r>
        <w:tab/>
        <w:t>0,35 dB/km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Dämpfungskoeffizient α bei 1383nm:</w:t>
      </w:r>
      <w:r>
        <w:tab/>
        <w:t>0,35 dB/km</w:t>
      </w:r>
    </w:p>
    <w:p w:rsidR="00A15ADC" w:rsidRDefault="00A15ADC" w:rsidP="00A15ADC">
      <w:pPr>
        <w:pStyle w:val="Listenabsatz"/>
        <w:numPr>
          <w:ilvl w:val="1"/>
          <w:numId w:val="1"/>
        </w:numPr>
      </w:pPr>
      <w:r>
        <w:t>Dämpfungskoeffizient α bei 1550nm:</w:t>
      </w:r>
      <w:r>
        <w:tab/>
        <w:t>0,22 dB/km</w:t>
      </w:r>
    </w:p>
    <w:p w:rsidR="00A15ADC" w:rsidRPr="00110884" w:rsidRDefault="00A15ADC" w:rsidP="00A15ADC">
      <w:pPr>
        <w:pStyle w:val="Listenabsatz"/>
        <w:numPr>
          <w:ilvl w:val="1"/>
          <w:numId w:val="1"/>
        </w:numPr>
      </w:pPr>
      <w:r>
        <w:t>Dämpfungskoeffizient α bei 1625nm:</w:t>
      </w:r>
      <w:r>
        <w:tab/>
        <w:t>0,25 dB/km</w:t>
      </w:r>
    </w:p>
    <w:p w:rsidR="00A15ADC" w:rsidRDefault="00A15ADC" w:rsidP="00A15ADC">
      <w:pPr>
        <w:pStyle w:val="Listenabsatz"/>
        <w:ind w:left="1416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 xml:space="preserve">Für den </w:t>
      </w:r>
      <w:proofErr w:type="spellStart"/>
      <w:r>
        <w:t>Kabeltyp</w:t>
      </w:r>
      <w:proofErr w:type="spellEnd"/>
      <w:r>
        <w:t xml:space="preserve"> muss  aus der Baureihe 2 - 24 Fasern ein Typprüfbericht vorliegen.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Für die Baureihe muss ein Einblastest vorliegen.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Der Kabelanbieter muss auch der Hersteller des Kabels sein.</w:t>
      </w:r>
    </w:p>
    <w:p w:rsidR="00A15ADC" w:rsidRDefault="00A15ADC" w:rsidP="00A15ADC">
      <w:pPr>
        <w:pStyle w:val="Listenabsatz"/>
      </w:pPr>
    </w:p>
    <w:p w:rsidR="00A15ADC" w:rsidRDefault="00A15ADC" w:rsidP="00A15ADC">
      <w:pPr>
        <w:pStyle w:val="Listenabsatz"/>
        <w:numPr>
          <w:ilvl w:val="0"/>
          <w:numId w:val="1"/>
        </w:numPr>
      </w:pPr>
      <w:r>
        <w:t>Hersteller:</w:t>
      </w:r>
    </w:p>
    <w:p w:rsidR="00A15ADC" w:rsidRDefault="00A15ADC" w:rsidP="00A15ADC">
      <w:pPr>
        <w:pStyle w:val="Listenabsatz"/>
      </w:pPr>
      <w:r>
        <w:t xml:space="preserve">Kabelwerk </w:t>
      </w:r>
      <w:proofErr w:type="spellStart"/>
      <w:r>
        <w:t>Rhenania</w:t>
      </w:r>
      <w:proofErr w:type="spellEnd"/>
      <w:r>
        <w:t xml:space="preserve"> oder gleichwertig</w:t>
      </w:r>
      <w:r w:rsidR="00343BE2">
        <w:t>.</w:t>
      </w:r>
    </w:p>
    <w:p w:rsidR="004919B6" w:rsidRPr="00A15ADC" w:rsidRDefault="004919B6" w:rsidP="00A15ADC"/>
    <w:sectPr w:rsidR="004919B6" w:rsidRPr="00A15ADC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52B54"/>
    <w:rsid w:val="0006682F"/>
    <w:rsid w:val="00077A99"/>
    <w:rsid w:val="00084166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2B3CE9"/>
    <w:rsid w:val="00343BE2"/>
    <w:rsid w:val="003449E2"/>
    <w:rsid w:val="00395874"/>
    <w:rsid w:val="003D2775"/>
    <w:rsid w:val="003E0601"/>
    <w:rsid w:val="00403B98"/>
    <w:rsid w:val="004879D9"/>
    <w:rsid w:val="004919B6"/>
    <w:rsid w:val="0051403A"/>
    <w:rsid w:val="00525FCB"/>
    <w:rsid w:val="0057497D"/>
    <w:rsid w:val="00586D81"/>
    <w:rsid w:val="005916D6"/>
    <w:rsid w:val="00602036"/>
    <w:rsid w:val="00610840"/>
    <w:rsid w:val="00654FBE"/>
    <w:rsid w:val="006A16B5"/>
    <w:rsid w:val="006E3AB9"/>
    <w:rsid w:val="006F1B37"/>
    <w:rsid w:val="00753FA1"/>
    <w:rsid w:val="0079642B"/>
    <w:rsid w:val="00924111"/>
    <w:rsid w:val="009C4CEC"/>
    <w:rsid w:val="00A10CDA"/>
    <w:rsid w:val="00A15ADC"/>
    <w:rsid w:val="00A92958"/>
    <w:rsid w:val="00AA176B"/>
    <w:rsid w:val="00AD114F"/>
    <w:rsid w:val="00B91D8A"/>
    <w:rsid w:val="00BB30B9"/>
    <w:rsid w:val="00C50563"/>
    <w:rsid w:val="00C52026"/>
    <w:rsid w:val="00C93B32"/>
    <w:rsid w:val="00D32334"/>
    <w:rsid w:val="00D908BE"/>
    <w:rsid w:val="00E26033"/>
    <w:rsid w:val="00E917B6"/>
    <w:rsid w:val="00ED698E"/>
    <w:rsid w:val="00EE47F0"/>
    <w:rsid w:val="00FB1A2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D23407AB.dotm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2019-05-24T10:33:00Z</dcterms:created>
  <dcterms:modified xsi:type="dcterms:W3CDTF">2019-07-23T07:45:00Z</dcterms:modified>
</cp:coreProperties>
</file>